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73" w:rsidRPr="00C60EEA" w:rsidRDefault="006D1273" w:rsidP="00C60EEA">
      <w:pPr>
        <w:rPr>
          <w:b/>
        </w:rPr>
      </w:pPr>
      <w:r w:rsidRPr="00C60EEA">
        <w:rPr>
          <w:b/>
        </w:rPr>
        <w:t>NOTICE OF PUBLIC MEETING</w:t>
      </w:r>
    </w:p>
    <w:p w:rsidR="006D1273" w:rsidRPr="004F1A16" w:rsidRDefault="006D1273" w:rsidP="00C147DE">
      <w:pPr>
        <w:rPr>
          <w:b/>
        </w:rPr>
      </w:pPr>
      <w:r w:rsidRPr="004F1A16">
        <w:rPr>
          <w:b/>
        </w:rPr>
        <w:t>GRANT PARISH PORT COMMISSION</w:t>
      </w:r>
    </w:p>
    <w:p w:rsidR="006D1273" w:rsidRPr="004F1A16" w:rsidRDefault="006D1273" w:rsidP="00C147DE">
      <w:pPr>
        <w:rPr>
          <w:b/>
        </w:rPr>
      </w:pPr>
    </w:p>
    <w:p w:rsidR="006D1273" w:rsidRPr="004F1A16" w:rsidRDefault="006D1273" w:rsidP="00C147DE">
      <w:pPr>
        <w:rPr>
          <w:b/>
        </w:rPr>
      </w:pPr>
      <w:r w:rsidRPr="004F1A16">
        <w:rPr>
          <w:b/>
        </w:rPr>
        <w:t xml:space="preserve">NOTICE POSTED:   </w:t>
      </w:r>
      <w:r>
        <w:rPr>
          <w:b/>
        </w:rPr>
        <w:t>05/09/2018               3:00:</w:t>
      </w:r>
      <w:r w:rsidRPr="004F1A16">
        <w:rPr>
          <w:b/>
        </w:rPr>
        <w:t xml:space="preserve"> P.M.</w:t>
      </w:r>
    </w:p>
    <w:p w:rsidR="006D1273" w:rsidRPr="004F1A16" w:rsidRDefault="006D1273" w:rsidP="00C147DE">
      <w:pPr>
        <w:rPr>
          <w:b/>
        </w:rPr>
      </w:pPr>
      <w:r w:rsidRPr="004F1A16">
        <w:rPr>
          <w:b/>
        </w:rPr>
        <w:t xml:space="preserve"> </w:t>
      </w:r>
    </w:p>
    <w:p w:rsidR="006D1273" w:rsidRPr="004F1A16" w:rsidRDefault="006D1273" w:rsidP="00C147DE">
      <w:pPr>
        <w:rPr>
          <w:b/>
        </w:rPr>
      </w:pPr>
    </w:p>
    <w:p w:rsidR="006D1273" w:rsidRPr="004F1A16" w:rsidRDefault="006D1273" w:rsidP="00C147DE">
      <w:pPr>
        <w:rPr>
          <w:b/>
        </w:rPr>
      </w:pPr>
      <w:r w:rsidRPr="004F1A16">
        <w:rPr>
          <w:b/>
        </w:rPr>
        <w:t>A public meeting will be held as follows:</w:t>
      </w:r>
    </w:p>
    <w:p w:rsidR="006D1273" w:rsidRPr="004F1A16" w:rsidRDefault="006D1273" w:rsidP="00C147DE">
      <w:pPr>
        <w:rPr>
          <w:b/>
        </w:rPr>
      </w:pPr>
    </w:p>
    <w:p w:rsidR="006D1273" w:rsidRPr="004F1A16" w:rsidRDefault="006D1273" w:rsidP="00C147DE">
      <w:pPr>
        <w:rPr>
          <w:b/>
        </w:rPr>
      </w:pPr>
      <w:r>
        <w:rPr>
          <w:b/>
        </w:rPr>
        <w:t>DATE    May 10, 2018</w:t>
      </w:r>
    </w:p>
    <w:p w:rsidR="006D1273" w:rsidRPr="004F1A16" w:rsidRDefault="006D1273" w:rsidP="00C147DE">
      <w:pPr>
        <w:rPr>
          <w:b/>
        </w:rPr>
      </w:pPr>
      <w:r w:rsidRPr="004F1A16">
        <w:rPr>
          <w:b/>
        </w:rPr>
        <w:t xml:space="preserve">TIME: </w:t>
      </w:r>
      <w:r>
        <w:rPr>
          <w:b/>
        </w:rPr>
        <w:t xml:space="preserve">  3:00</w:t>
      </w:r>
      <w:r w:rsidRPr="004F1A16">
        <w:rPr>
          <w:b/>
        </w:rPr>
        <w:t xml:space="preserve"> P.M.</w:t>
      </w:r>
    </w:p>
    <w:p w:rsidR="006D1273" w:rsidRPr="004F1A16" w:rsidRDefault="006D1273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:rsidR="006D1273" w:rsidRPr="004F1A16" w:rsidRDefault="006D1273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>
        <w:rPr>
          <w:b/>
        </w:rPr>
        <w:t xml:space="preserve">    </w:t>
      </w:r>
      <w:r w:rsidRPr="004F1A16">
        <w:rPr>
          <w:b/>
        </w:rPr>
        <w:t xml:space="preserve"> Courthouse Bldg</w:t>
      </w:r>
    </w:p>
    <w:p w:rsidR="006D1273" w:rsidRPr="004F1A16" w:rsidRDefault="006D1273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:rsidR="006D1273" w:rsidRDefault="006D1273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:rsidR="006D1273" w:rsidRDefault="006D1273" w:rsidP="00C147DE">
      <w:pPr>
        <w:rPr>
          <w:b/>
        </w:rPr>
      </w:pPr>
    </w:p>
    <w:p w:rsidR="006D1273" w:rsidRPr="006C6AF4" w:rsidRDefault="006D1273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:rsidR="006D1273" w:rsidRPr="004F1A16" w:rsidRDefault="006D1273" w:rsidP="00C147DE">
      <w:pPr>
        <w:rPr>
          <w:b/>
        </w:rPr>
      </w:pPr>
    </w:p>
    <w:p w:rsidR="006D1273" w:rsidRDefault="006D1273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Pr="006215D7">
        <w:rPr>
          <w:b/>
        </w:rPr>
        <w:t>LL MEETING TO ORDER</w:t>
      </w:r>
    </w:p>
    <w:p w:rsidR="006D1273" w:rsidRPr="006215D7" w:rsidRDefault="006D1273" w:rsidP="006215D7">
      <w:pPr>
        <w:pStyle w:val="ListParagraph"/>
        <w:rPr>
          <w:b/>
        </w:rPr>
      </w:pPr>
    </w:p>
    <w:p w:rsidR="006D1273" w:rsidRPr="006215D7" w:rsidRDefault="006D1273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:rsidR="006D1273" w:rsidRPr="004F1A16" w:rsidRDefault="006D1273" w:rsidP="00C147DE">
      <w:pPr>
        <w:rPr>
          <w:b/>
        </w:rPr>
      </w:pPr>
    </w:p>
    <w:p w:rsidR="006D1273" w:rsidRPr="006215D7" w:rsidRDefault="006D1273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TO ACCEPT THE MINUTES FROM THE </w:t>
      </w:r>
      <w:r>
        <w:rPr>
          <w:b/>
        </w:rPr>
        <w:t xml:space="preserve">MARCH  </w:t>
      </w:r>
      <w:r w:rsidRPr="006215D7">
        <w:rPr>
          <w:b/>
        </w:rPr>
        <w:t xml:space="preserve"> MEETING</w:t>
      </w:r>
    </w:p>
    <w:p w:rsidR="006D1273" w:rsidRPr="004F1A16" w:rsidRDefault="006D1273" w:rsidP="00C147DE">
      <w:pPr>
        <w:rPr>
          <w:b/>
        </w:rPr>
      </w:pPr>
    </w:p>
    <w:p w:rsidR="006D1273" w:rsidRPr="006215D7" w:rsidRDefault="006D1273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:rsidR="006D1273" w:rsidRPr="004F1A16" w:rsidRDefault="006D1273" w:rsidP="00C147DE">
      <w:pPr>
        <w:rPr>
          <w:b/>
        </w:rPr>
      </w:pPr>
    </w:p>
    <w:p w:rsidR="006D1273" w:rsidRDefault="006D1273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:rsidR="006D1273" w:rsidRPr="00652DFD" w:rsidRDefault="006D1273" w:rsidP="00652DFD">
      <w:pPr>
        <w:pStyle w:val="ListParagraph"/>
        <w:rPr>
          <w:b/>
        </w:rPr>
      </w:pPr>
      <w:bookmarkStart w:id="0" w:name="_GoBack"/>
      <w:bookmarkEnd w:id="0"/>
    </w:p>
    <w:p w:rsidR="006D1273" w:rsidRPr="006215D7" w:rsidRDefault="006D1273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:rsidR="006D1273" w:rsidRPr="004F1A16" w:rsidRDefault="006D1273" w:rsidP="00C147DE">
      <w:pPr>
        <w:rPr>
          <w:b/>
        </w:rPr>
      </w:pPr>
    </w:p>
    <w:p w:rsidR="006D1273" w:rsidRDefault="006D1273" w:rsidP="00C147DE">
      <w:pPr>
        <w:rPr>
          <w:b/>
        </w:rPr>
      </w:pPr>
    </w:p>
    <w:p w:rsidR="006D1273" w:rsidRPr="004F1A16" w:rsidRDefault="006D1273" w:rsidP="00C147DE">
      <w:pPr>
        <w:rPr>
          <w:b/>
        </w:rPr>
      </w:pPr>
      <w:r>
        <w:rPr>
          <w:b/>
        </w:rPr>
        <w:t>Cephas Bowie, Jr.</w:t>
      </w:r>
      <w:r w:rsidRPr="004F1A16">
        <w:rPr>
          <w:b/>
        </w:rPr>
        <w:t xml:space="preserve"> President</w:t>
      </w:r>
    </w:p>
    <w:p w:rsidR="006D1273" w:rsidRPr="004F1A16" w:rsidRDefault="006D1273" w:rsidP="00C147DE">
      <w:pPr>
        <w:rPr>
          <w:b/>
        </w:rPr>
      </w:pPr>
      <w:r w:rsidRPr="004F1A16">
        <w:rPr>
          <w:b/>
        </w:rPr>
        <w:t>Grant Parish /Port Commission</w:t>
      </w:r>
    </w:p>
    <w:p w:rsidR="006D1273" w:rsidRPr="004F1A16" w:rsidRDefault="006D1273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:rsidR="006D1273" w:rsidRPr="004F1A16" w:rsidRDefault="006D1273" w:rsidP="00C147DE">
      <w:pPr>
        <w:rPr>
          <w:b/>
        </w:rPr>
      </w:pPr>
    </w:p>
    <w:p w:rsidR="006D1273" w:rsidRPr="004F1A16" w:rsidRDefault="006D1273" w:rsidP="00C147DE">
      <w:pPr>
        <w:rPr>
          <w:b/>
        </w:rPr>
      </w:pPr>
    </w:p>
    <w:p w:rsidR="006D1273" w:rsidRPr="004F1A16" w:rsidRDefault="006D1273" w:rsidP="00C147DE">
      <w:pPr>
        <w:rPr>
          <w:b/>
        </w:rPr>
      </w:pPr>
    </w:p>
    <w:p w:rsidR="006D1273" w:rsidRPr="004F1A16" w:rsidRDefault="006D1273" w:rsidP="00C147DE">
      <w:pPr>
        <w:rPr>
          <w:b/>
        </w:rPr>
      </w:pPr>
    </w:p>
    <w:p w:rsidR="006D1273" w:rsidRPr="004F1A16" w:rsidRDefault="006D1273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:rsidR="006D1273" w:rsidRPr="004F1A16" w:rsidRDefault="006D1273" w:rsidP="00C147DE">
      <w:pPr>
        <w:rPr>
          <w:b/>
        </w:rPr>
      </w:pPr>
    </w:p>
    <w:p w:rsidR="006D1273" w:rsidRPr="004F1A16" w:rsidRDefault="006D1273" w:rsidP="00C147DE">
      <w:pPr>
        <w:rPr>
          <w:b/>
        </w:rPr>
      </w:pPr>
    </w:p>
    <w:p w:rsidR="006D1273" w:rsidRPr="00F82A51" w:rsidRDefault="006D1273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6D1273" w:rsidRPr="00F82A51" w:rsidSect="00D473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73" w:rsidRDefault="006D1273" w:rsidP="00874883">
      <w:r>
        <w:separator/>
      </w:r>
    </w:p>
  </w:endnote>
  <w:endnote w:type="continuationSeparator" w:id="0">
    <w:p w:rsidR="006D1273" w:rsidRDefault="006D1273" w:rsidP="0087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73" w:rsidRDefault="006D1273" w:rsidP="00874883">
      <w:r>
        <w:separator/>
      </w:r>
    </w:p>
  </w:footnote>
  <w:footnote w:type="continuationSeparator" w:id="0">
    <w:p w:rsidR="006D1273" w:rsidRDefault="006D1273" w:rsidP="00874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7DE"/>
    <w:rsid w:val="00003031"/>
    <w:rsid w:val="000A65D9"/>
    <w:rsid w:val="000A7746"/>
    <w:rsid w:val="000F3F72"/>
    <w:rsid w:val="001873CC"/>
    <w:rsid w:val="0019384A"/>
    <w:rsid w:val="001D47F0"/>
    <w:rsid w:val="00242693"/>
    <w:rsid w:val="00257E19"/>
    <w:rsid w:val="002B474A"/>
    <w:rsid w:val="002D7D4E"/>
    <w:rsid w:val="003267A9"/>
    <w:rsid w:val="003609F2"/>
    <w:rsid w:val="003B6896"/>
    <w:rsid w:val="004006BA"/>
    <w:rsid w:val="00497E34"/>
    <w:rsid w:val="004B35AD"/>
    <w:rsid w:val="004B6391"/>
    <w:rsid w:val="004C0633"/>
    <w:rsid w:val="004D4A4C"/>
    <w:rsid w:val="004F1A16"/>
    <w:rsid w:val="006215D7"/>
    <w:rsid w:val="00647D73"/>
    <w:rsid w:val="00652DFD"/>
    <w:rsid w:val="006C6AF4"/>
    <w:rsid w:val="006D1273"/>
    <w:rsid w:val="007000B4"/>
    <w:rsid w:val="00707DAE"/>
    <w:rsid w:val="0074089F"/>
    <w:rsid w:val="007427C6"/>
    <w:rsid w:val="007B37AC"/>
    <w:rsid w:val="007C0C03"/>
    <w:rsid w:val="008335FE"/>
    <w:rsid w:val="00874883"/>
    <w:rsid w:val="009A719A"/>
    <w:rsid w:val="009D6956"/>
    <w:rsid w:val="00A2621D"/>
    <w:rsid w:val="00A51EBB"/>
    <w:rsid w:val="00A977B8"/>
    <w:rsid w:val="00AF1C72"/>
    <w:rsid w:val="00B214EF"/>
    <w:rsid w:val="00B77ED6"/>
    <w:rsid w:val="00BC76D6"/>
    <w:rsid w:val="00C147DE"/>
    <w:rsid w:val="00C37089"/>
    <w:rsid w:val="00C50BB6"/>
    <w:rsid w:val="00C52F73"/>
    <w:rsid w:val="00C60EEA"/>
    <w:rsid w:val="00C76164"/>
    <w:rsid w:val="00C93F1B"/>
    <w:rsid w:val="00CC61D6"/>
    <w:rsid w:val="00CE4949"/>
    <w:rsid w:val="00D473A6"/>
    <w:rsid w:val="00D5015F"/>
    <w:rsid w:val="00D62AEB"/>
    <w:rsid w:val="00DB1B34"/>
    <w:rsid w:val="00DD1D3C"/>
    <w:rsid w:val="00EB6C2C"/>
    <w:rsid w:val="00ED3C4B"/>
    <w:rsid w:val="00ED4E34"/>
    <w:rsid w:val="00F44F2D"/>
    <w:rsid w:val="00F52B92"/>
    <w:rsid w:val="00F82A51"/>
    <w:rsid w:val="00F8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3A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48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88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5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subject/>
  <dc:creator>Rita</dc:creator>
  <cp:keywords/>
  <dc:description/>
  <cp:lastModifiedBy>Rita</cp:lastModifiedBy>
  <cp:revision>2</cp:revision>
  <cp:lastPrinted>2017-12-13T22:12:00Z</cp:lastPrinted>
  <dcterms:created xsi:type="dcterms:W3CDTF">2018-05-09T14:04:00Z</dcterms:created>
  <dcterms:modified xsi:type="dcterms:W3CDTF">2018-05-09T14:04:00Z</dcterms:modified>
</cp:coreProperties>
</file>